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23" w:rsidRDefault="00E12E23" w:rsidP="00701D71">
      <w:pPr>
        <w:jc w:val="center"/>
        <w:rPr>
          <w:b/>
          <w:bCs/>
          <w:sz w:val="18"/>
          <w:szCs w:val="18"/>
        </w:rPr>
      </w:pPr>
      <w:bookmarkStart w:id="0" w:name="_GoBack"/>
      <w:r w:rsidRPr="00993824">
        <w:rPr>
          <w:b/>
          <w:bCs/>
          <w:sz w:val="18"/>
          <w:szCs w:val="18"/>
        </w:rPr>
        <w:t>КАЛЕНДАРНЫЙ УЧЕБНЫЙ ГРАФИК</w:t>
      </w:r>
    </w:p>
    <w:p w:rsidR="00E12E23" w:rsidRPr="00993824" w:rsidRDefault="00E12E23" w:rsidP="00701D71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профессиональной подготовки водителей категории «С»</w:t>
      </w:r>
    </w:p>
    <w:tbl>
      <w:tblPr>
        <w:tblpPr w:leftFromText="180" w:rightFromText="180" w:vertAnchor="page" w:horzAnchor="page" w:tblpXSpec="center" w:tblpY="127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0"/>
        <w:gridCol w:w="644"/>
        <w:gridCol w:w="922"/>
        <w:gridCol w:w="767"/>
        <w:gridCol w:w="1429"/>
        <w:gridCol w:w="1098"/>
        <w:gridCol w:w="1235"/>
        <w:gridCol w:w="1235"/>
        <w:gridCol w:w="1098"/>
      </w:tblGrid>
      <w:tr w:rsidR="00E12E23" w:rsidRPr="00671167">
        <w:trPr>
          <w:trHeight w:val="135"/>
        </w:trPr>
        <w:tc>
          <w:tcPr>
            <w:tcW w:w="2170" w:type="dxa"/>
          </w:tcPr>
          <w:bookmarkEnd w:id="0"/>
          <w:p w:rsidR="00E12E23" w:rsidRPr="00671167" w:rsidRDefault="00E12E23" w:rsidP="008D49ED">
            <w:pPr>
              <w:jc w:val="center"/>
              <w:rPr>
                <w:sz w:val="18"/>
                <w:szCs w:val="18"/>
              </w:rPr>
            </w:pPr>
            <w:r w:rsidRPr="00671167">
              <w:rPr>
                <w:rStyle w:val="9"/>
                <w:rFonts w:ascii="Times New Roman" w:hAnsi="Times New Roman" w:cs="Times New Roman"/>
                <w:sz w:val="18"/>
                <w:szCs w:val="18"/>
                <w:lang w:eastAsia="ru-RU"/>
              </w:rPr>
              <w:t>Учебные предметы</w:t>
            </w:r>
          </w:p>
        </w:tc>
        <w:tc>
          <w:tcPr>
            <w:tcW w:w="2333" w:type="dxa"/>
            <w:gridSpan w:val="3"/>
          </w:tcPr>
          <w:p w:rsidR="00E12E23" w:rsidRPr="00671167" w:rsidRDefault="00E12E23" w:rsidP="008D49ED">
            <w:pPr>
              <w:jc w:val="center"/>
              <w:rPr>
                <w:sz w:val="18"/>
                <w:szCs w:val="18"/>
              </w:rPr>
            </w:pPr>
            <w:r w:rsidRPr="00671167">
              <w:rPr>
                <w:rStyle w:val="9"/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 часов</w:t>
            </w:r>
          </w:p>
        </w:tc>
        <w:tc>
          <w:tcPr>
            <w:tcW w:w="6095" w:type="dxa"/>
            <w:gridSpan w:val="5"/>
          </w:tcPr>
          <w:p w:rsidR="00E12E23" w:rsidRPr="00671167" w:rsidRDefault="00E12E23" w:rsidP="008D49ED">
            <w:pPr>
              <w:jc w:val="center"/>
              <w:rPr>
                <w:sz w:val="18"/>
                <w:szCs w:val="18"/>
              </w:rPr>
            </w:pPr>
            <w:r w:rsidRPr="00671167">
              <w:rPr>
                <w:rStyle w:val="9"/>
                <w:rFonts w:ascii="Times New Roman" w:hAnsi="Times New Roman" w:cs="Times New Roman"/>
                <w:sz w:val="18"/>
                <w:szCs w:val="18"/>
                <w:lang w:eastAsia="ru-RU"/>
              </w:rPr>
              <w:t>Номер занятия</w:t>
            </w:r>
          </w:p>
        </w:tc>
      </w:tr>
      <w:tr w:rsidR="00E12E23" w:rsidRPr="00671167">
        <w:trPr>
          <w:trHeight w:val="118"/>
        </w:trPr>
        <w:tc>
          <w:tcPr>
            <w:tcW w:w="2170" w:type="dxa"/>
          </w:tcPr>
          <w:p w:rsidR="00E12E23" w:rsidRPr="00671167" w:rsidRDefault="00E12E23" w:rsidP="008D49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E12E23" w:rsidRPr="00671167" w:rsidRDefault="00E12E23" w:rsidP="008D49ED">
            <w:pPr>
              <w:jc w:val="center"/>
              <w:rPr>
                <w:sz w:val="18"/>
                <w:szCs w:val="18"/>
              </w:rPr>
            </w:pPr>
            <w:r w:rsidRPr="00671167">
              <w:rPr>
                <w:rStyle w:val="9"/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89" w:type="dxa"/>
            <w:gridSpan w:val="2"/>
          </w:tcPr>
          <w:p w:rsidR="00E12E23" w:rsidRPr="00671167" w:rsidRDefault="00E12E23" w:rsidP="008D49ED">
            <w:pPr>
              <w:jc w:val="center"/>
              <w:rPr>
                <w:sz w:val="18"/>
                <w:szCs w:val="18"/>
              </w:rPr>
            </w:pPr>
            <w:r w:rsidRPr="00671167">
              <w:rPr>
                <w:rStyle w:val="9"/>
                <w:rFonts w:ascii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429" w:type="dxa"/>
          </w:tcPr>
          <w:p w:rsidR="00E12E23" w:rsidRPr="00671167" w:rsidRDefault="00E12E23" w:rsidP="008D49ED">
            <w:pPr>
              <w:jc w:val="center"/>
              <w:rPr>
                <w:sz w:val="18"/>
                <w:szCs w:val="18"/>
              </w:rPr>
            </w:pPr>
            <w:r w:rsidRPr="00671167">
              <w:rPr>
                <w:sz w:val="18"/>
                <w:szCs w:val="18"/>
              </w:rPr>
              <w:t>1</w:t>
            </w:r>
          </w:p>
        </w:tc>
        <w:tc>
          <w:tcPr>
            <w:tcW w:w="1098" w:type="dxa"/>
          </w:tcPr>
          <w:p w:rsidR="00E12E23" w:rsidRPr="00671167" w:rsidRDefault="00E12E23" w:rsidP="008D49ED">
            <w:pPr>
              <w:jc w:val="center"/>
              <w:rPr>
                <w:sz w:val="18"/>
                <w:szCs w:val="18"/>
              </w:rPr>
            </w:pPr>
            <w:r w:rsidRPr="00671167">
              <w:rPr>
                <w:sz w:val="18"/>
                <w:szCs w:val="18"/>
              </w:rPr>
              <w:t>2</w:t>
            </w:r>
          </w:p>
        </w:tc>
        <w:tc>
          <w:tcPr>
            <w:tcW w:w="1235" w:type="dxa"/>
          </w:tcPr>
          <w:p w:rsidR="00E12E23" w:rsidRPr="00671167" w:rsidRDefault="00E12E23" w:rsidP="008D49ED">
            <w:pPr>
              <w:jc w:val="center"/>
              <w:rPr>
                <w:sz w:val="18"/>
                <w:szCs w:val="18"/>
              </w:rPr>
            </w:pPr>
            <w:r w:rsidRPr="00671167">
              <w:rPr>
                <w:sz w:val="18"/>
                <w:szCs w:val="18"/>
              </w:rPr>
              <w:t>3</w:t>
            </w:r>
          </w:p>
        </w:tc>
        <w:tc>
          <w:tcPr>
            <w:tcW w:w="1235" w:type="dxa"/>
          </w:tcPr>
          <w:p w:rsidR="00E12E23" w:rsidRPr="00671167" w:rsidRDefault="00E12E23" w:rsidP="008D49ED">
            <w:pPr>
              <w:jc w:val="center"/>
              <w:rPr>
                <w:sz w:val="18"/>
                <w:szCs w:val="18"/>
              </w:rPr>
            </w:pPr>
            <w:r w:rsidRPr="00671167">
              <w:rPr>
                <w:sz w:val="18"/>
                <w:szCs w:val="18"/>
              </w:rPr>
              <w:t>4</w:t>
            </w:r>
          </w:p>
        </w:tc>
        <w:tc>
          <w:tcPr>
            <w:tcW w:w="1098" w:type="dxa"/>
          </w:tcPr>
          <w:p w:rsidR="00E12E23" w:rsidRPr="00671167" w:rsidRDefault="00E12E23" w:rsidP="008D49ED">
            <w:pPr>
              <w:jc w:val="center"/>
              <w:rPr>
                <w:sz w:val="18"/>
                <w:szCs w:val="18"/>
              </w:rPr>
            </w:pPr>
            <w:r w:rsidRPr="00671167">
              <w:rPr>
                <w:sz w:val="18"/>
                <w:szCs w:val="18"/>
              </w:rPr>
              <w:t>5</w:t>
            </w:r>
          </w:p>
        </w:tc>
      </w:tr>
      <w:tr w:rsidR="00E12E23" w:rsidRPr="00671167">
        <w:trPr>
          <w:trHeight w:val="194"/>
        </w:trPr>
        <w:tc>
          <w:tcPr>
            <w:tcW w:w="10598" w:type="dxa"/>
            <w:gridSpan w:val="9"/>
          </w:tcPr>
          <w:p w:rsidR="00E12E23" w:rsidRPr="00671167" w:rsidRDefault="00E12E23" w:rsidP="008D49ED">
            <w:pPr>
              <w:jc w:val="center"/>
              <w:rPr>
                <w:sz w:val="18"/>
                <w:szCs w:val="18"/>
              </w:rPr>
            </w:pPr>
            <w:r w:rsidRPr="00671167">
              <w:rPr>
                <w:sz w:val="18"/>
                <w:szCs w:val="18"/>
              </w:rPr>
              <w:t>Учебные предметы специального цикла</w:t>
            </w:r>
          </w:p>
        </w:tc>
      </w:tr>
      <w:tr w:rsidR="00E12E23" w:rsidRPr="00671167">
        <w:trPr>
          <w:trHeight w:val="482"/>
        </w:trPr>
        <w:tc>
          <w:tcPr>
            <w:tcW w:w="2170" w:type="dxa"/>
            <w:vMerge w:val="restart"/>
          </w:tcPr>
          <w:p w:rsidR="00E12E23" w:rsidRPr="00671167" w:rsidRDefault="00E12E23" w:rsidP="008D49ED">
            <w:pPr>
              <w:rPr>
                <w:sz w:val="18"/>
                <w:szCs w:val="18"/>
              </w:rPr>
            </w:pPr>
            <w:r w:rsidRPr="00671167">
              <w:rPr>
                <w:rStyle w:val="9"/>
                <w:rFonts w:ascii="Times New Roman" w:hAnsi="Times New Roman" w:cs="Times New Roman"/>
                <w:sz w:val="18"/>
                <w:szCs w:val="18"/>
                <w:lang w:eastAsia="ru-RU"/>
              </w:rPr>
              <w:t>Устройство и техническое обслуживание транспортных средств категории «</w:t>
            </w:r>
            <w:r>
              <w:rPr>
                <w:rStyle w:val="9"/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671167">
              <w:rPr>
                <w:rStyle w:val="9"/>
                <w:rFonts w:ascii="Times New Roman" w:hAnsi="Times New Roman" w:cs="Times New Roman"/>
                <w:sz w:val="18"/>
                <w:szCs w:val="18"/>
                <w:lang w:eastAsia="ru-RU"/>
              </w:rPr>
              <w:t>» как объектов управления</w:t>
            </w:r>
          </w:p>
        </w:tc>
        <w:tc>
          <w:tcPr>
            <w:tcW w:w="644" w:type="dxa"/>
            <w:vMerge w:val="restart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22" w:type="dxa"/>
          </w:tcPr>
          <w:p w:rsidR="00E12E23" w:rsidRPr="00F07748" w:rsidRDefault="00E12E23" w:rsidP="008D49ED">
            <w:pPr>
              <w:pStyle w:val="1"/>
              <w:shd w:val="clear" w:color="auto" w:fill="auto"/>
              <w:spacing w:line="190" w:lineRule="exact"/>
              <w:ind w:left="10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71167">
              <w:rPr>
                <w:rStyle w:val="9"/>
                <w:rFonts w:ascii="Times New Roman" w:hAnsi="Times New Roman" w:cs="Times New Roman"/>
                <w:sz w:val="18"/>
                <w:szCs w:val="18"/>
                <w:lang w:eastAsia="en-US"/>
              </w:rPr>
              <w:t>теор.</w:t>
            </w:r>
          </w:p>
        </w:tc>
        <w:tc>
          <w:tcPr>
            <w:tcW w:w="767" w:type="dxa"/>
            <w:vAlign w:val="center"/>
          </w:tcPr>
          <w:p w:rsidR="00E12E23" w:rsidRPr="00F07748" w:rsidRDefault="00E12E23" w:rsidP="000B7433">
            <w:pPr>
              <w:pStyle w:val="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0774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429" w:type="dxa"/>
            <w:vAlign w:val="center"/>
          </w:tcPr>
          <w:p w:rsidR="00E12E23" w:rsidRPr="00F07748" w:rsidRDefault="00E12E23" w:rsidP="000B7433">
            <w:pPr>
              <w:pStyle w:val="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en-US" w:eastAsia="en-US"/>
              </w:rPr>
            </w:pPr>
            <w:r w:rsidRPr="00F07748"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>Т-1.1</w:t>
            </w:r>
            <w:r w:rsidRPr="00F07748">
              <w:rPr>
                <w:rFonts w:ascii="Times New Roman" w:hAnsi="Times New Roman" w:cs="Times New Roman"/>
                <w:sz w:val="18"/>
                <w:szCs w:val="18"/>
                <w:u w:val="single"/>
                <w:lang w:val="en-US" w:eastAsia="en-US"/>
              </w:rPr>
              <w:t xml:space="preserve">; </w:t>
            </w:r>
            <w:r w:rsidRPr="00F07748"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>Т</w:t>
            </w:r>
            <w:r w:rsidRPr="00F07748">
              <w:rPr>
                <w:rFonts w:ascii="Times New Roman" w:hAnsi="Times New Roman" w:cs="Times New Roman"/>
                <w:sz w:val="18"/>
                <w:szCs w:val="18"/>
                <w:u w:val="single"/>
                <w:lang w:val="en-US" w:eastAsia="en-US"/>
              </w:rPr>
              <w:t>-1.2</w:t>
            </w:r>
          </w:p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  <w:r w:rsidRPr="00671167">
              <w:rPr>
                <w:sz w:val="18"/>
                <w:szCs w:val="18"/>
                <w:u w:val="single"/>
              </w:rPr>
              <w:t>2</w:t>
            </w:r>
          </w:p>
        </w:tc>
        <w:tc>
          <w:tcPr>
            <w:tcW w:w="1098" w:type="dxa"/>
            <w:vAlign w:val="center"/>
          </w:tcPr>
          <w:p w:rsidR="00E12E23" w:rsidRPr="00F07748" w:rsidRDefault="00E12E23" w:rsidP="000B7433">
            <w:pPr>
              <w:pStyle w:val="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en-US" w:eastAsia="en-US"/>
              </w:rPr>
            </w:pPr>
            <w:r w:rsidRPr="00F07748"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>Т-1.</w:t>
            </w:r>
            <w:r w:rsidRPr="00F07748">
              <w:rPr>
                <w:rFonts w:ascii="Times New Roman" w:hAnsi="Times New Roman" w:cs="Times New Roman"/>
                <w:sz w:val="18"/>
                <w:szCs w:val="18"/>
                <w:u w:val="single"/>
                <w:lang w:val="en-US" w:eastAsia="en-US"/>
              </w:rPr>
              <w:t>3</w:t>
            </w:r>
          </w:p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  <w:r w:rsidRPr="00671167">
              <w:rPr>
                <w:sz w:val="18"/>
                <w:szCs w:val="18"/>
                <w:u w:val="single"/>
              </w:rPr>
              <w:t>2</w:t>
            </w:r>
          </w:p>
        </w:tc>
        <w:tc>
          <w:tcPr>
            <w:tcW w:w="1235" w:type="dxa"/>
            <w:vAlign w:val="center"/>
          </w:tcPr>
          <w:p w:rsidR="00E12E23" w:rsidRPr="00F07748" w:rsidRDefault="00E12E23" w:rsidP="000B7433">
            <w:pPr>
              <w:pStyle w:val="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en-US" w:eastAsia="en-US"/>
              </w:rPr>
            </w:pPr>
            <w:r w:rsidRPr="00F07748"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>Т-1.</w:t>
            </w:r>
            <w:r w:rsidRPr="00F07748">
              <w:rPr>
                <w:rFonts w:ascii="Times New Roman" w:hAnsi="Times New Roman" w:cs="Times New Roman"/>
                <w:sz w:val="18"/>
                <w:szCs w:val="18"/>
                <w:u w:val="single"/>
                <w:lang w:val="en-US" w:eastAsia="en-US"/>
              </w:rPr>
              <w:t>4</w:t>
            </w:r>
          </w:p>
          <w:p w:rsidR="00E12E23" w:rsidRPr="00F07748" w:rsidRDefault="00E12E23" w:rsidP="000B7433">
            <w:pPr>
              <w:pStyle w:val="1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07748">
              <w:rPr>
                <w:rFonts w:cs="Times New Roman"/>
                <w:sz w:val="18"/>
                <w:szCs w:val="18"/>
                <w:u w:val="single"/>
                <w:lang w:eastAsia="en-US"/>
              </w:rPr>
              <w:t>2</w:t>
            </w:r>
          </w:p>
        </w:tc>
        <w:tc>
          <w:tcPr>
            <w:tcW w:w="1235" w:type="dxa"/>
            <w:vAlign w:val="center"/>
          </w:tcPr>
          <w:p w:rsidR="00E12E23" w:rsidRPr="00F07748" w:rsidRDefault="00E12E23" w:rsidP="000B7433">
            <w:pPr>
              <w:pStyle w:val="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en-US" w:eastAsia="en-US"/>
              </w:rPr>
            </w:pPr>
            <w:r w:rsidRPr="00F07748"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>Т-1.</w:t>
            </w:r>
            <w:r w:rsidRPr="00F07748">
              <w:rPr>
                <w:rFonts w:ascii="Times New Roman" w:hAnsi="Times New Roman" w:cs="Times New Roman"/>
                <w:sz w:val="18"/>
                <w:szCs w:val="18"/>
                <w:u w:val="single"/>
                <w:lang w:val="en-US" w:eastAsia="en-US"/>
              </w:rPr>
              <w:t>5</w:t>
            </w:r>
          </w:p>
          <w:p w:rsidR="00E12E23" w:rsidRPr="00F07748" w:rsidRDefault="00E12E23" w:rsidP="000B7433">
            <w:pPr>
              <w:pStyle w:val="1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07748">
              <w:rPr>
                <w:rFonts w:cs="Times New Roman"/>
                <w:sz w:val="18"/>
                <w:szCs w:val="18"/>
                <w:u w:val="single"/>
                <w:lang w:eastAsia="en-US"/>
              </w:rPr>
              <w:t>2</w:t>
            </w:r>
          </w:p>
        </w:tc>
        <w:tc>
          <w:tcPr>
            <w:tcW w:w="1098" w:type="dxa"/>
            <w:vAlign w:val="center"/>
          </w:tcPr>
          <w:p w:rsidR="00E12E23" w:rsidRPr="00F07748" w:rsidRDefault="00E12E23" w:rsidP="000B7433">
            <w:pPr>
              <w:pStyle w:val="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en-US" w:eastAsia="en-US"/>
              </w:rPr>
            </w:pPr>
            <w:r w:rsidRPr="00F07748"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>Т-1.</w:t>
            </w:r>
            <w:r w:rsidRPr="00F07748">
              <w:rPr>
                <w:rFonts w:ascii="Times New Roman" w:hAnsi="Times New Roman" w:cs="Times New Roman"/>
                <w:sz w:val="18"/>
                <w:szCs w:val="18"/>
                <w:u w:val="single"/>
                <w:lang w:val="en-US" w:eastAsia="en-US"/>
              </w:rPr>
              <w:t>6</w:t>
            </w:r>
          </w:p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  <w:r w:rsidRPr="00671167">
              <w:rPr>
                <w:sz w:val="18"/>
                <w:szCs w:val="18"/>
                <w:u w:val="single"/>
              </w:rPr>
              <w:t>2</w:t>
            </w:r>
          </w:p>
        </w:tc>
      </w:tr>
      <w:tr w:rsidR="00E12E23" w:rsidRPr="00671167">
        <w:trPr>
          <w:trHeight w:val="556"/>
        </w:trPr>
        <w:tc>
          <w:tcPr>
            <w:tcW w:w="2170" w:type="dxa"/>
            <w:vMerge/>
          </w:tcPr>
          <w:p w:rsidR="00E12E23" w:rsidRPr="00671167" w:rsidRDefault="00E12E23" w:rsidP="008D49ED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E12E23" w:rsidRPr="00F07748" w:rsidRDefault="00E12E23" w:rsidP="008D49ED">
            <w:pPr>
              <w:pStyle w:val="1"/>
              <w:shd w:val="clear" w:color="auto" w:fill="auto"/>
              <w:spacing w:line="190" w:lineRule="exact"/>
              <w:ind w:left="10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71167">
              <w:rPr>
                <w:rStyle w:val="9"/>
                <w:rFonts w:ascii="Times New Roman" w:hAnsi="Times New Roman" w:cs="Times New Roman"/>
                <w:sz w:val="18"/>
                <w:szCs w:val="18"/>
                <w:lang w:eastAsia="en-US"/>
              </w:rPr>
              <w:t>практ.</w:t>
            </w:r>
          </w:p>
        </w:tc>
        <w:tc>
          <w:tcPr>
            <w:tcW w:w="767" w:type="dxa"/>
            <w:vAlign w:val="center"/>
          </w:tcPr>
          <w:p w:rsidR="00E12E23" w:rsidRPr="00F07748" w:rsidRDefault="00E12E23" w:rsidP="009F3804">
            <w:pPr>
              <w:pStyle w:val="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0774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29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</w:tr>
      <w:tr w:rsidR="00E12E23" w:rsidRPr="00671167">
        <w:trPr>
          <w:trHeight w:val="563"/>
        </w:trPr>
        <w:tc>
          <w:tcPr>
            <w:tcW w:w="2170" w:type="dxa"/>
            <w:vMerge w:val="restart"/>
          </w:tcPr>
          <w:p w:rsidR="00E12E23" w:rsidRPr="00671167" w:rsidRDefault="00E12E23" w:rsidP="008D49ED">
            <w:pPr>
              <w:rPr>
                <w:sz w:val="18"/>
                <w:szCs w:val="18"/>
              </w:rPr>
            </w:pPr>
            <w:r w:rsidRPr="00671167">
              <w:rPr>
                <w:rStyle w:val="9"/>
                <w:rFonts w:ascii="Times New Roman" w:hAnsi="Times New Roman" w:cs="Times New Roman"/>
                <w:sz w:val="18"/>
                <w:szCs w:val="18"/>
                <w:lang w:eastAsia="ru-RU"/>
              </w:rPr>
              <w:t>Основы управления транспортными средствами категории  «</w:t>
            </w:r>
            <w:r>
              <w:rPr>
                <w:rStyle w:val="9"/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671167">
              <w:rPr>
                <w:rStyle w:val="9"/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44" w:type="dxa"/>
            <w:vMerge w:val="restart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22" w:type="dxa"/>
          </w:tcPr>
          <w:p w:rsidR="00E12E23" w:rsidRPr="00F07748" w:rsidRDefault="00E12E23" w:rsidP="008D49ED">
            <w:pPr>
              <w:pStyle w:val="1"/>
              <w:shd w:val="clear" w:color="auto" w:fill="auto"/>
              <w:spacing w:line="190" w:lineRule="exact"/>
              <w:ind w:left="10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71167">
              <w:rPr>
                <w:rStyle w:val="9"/>
                <w:rFonts w:ascii="Times New Roman" w:hAnsi="Times New Roman" w:cs="Times New Roman"/>
                <w:sz w:val="18"/>
                <w:szCs w:val="18"/>
                <w:lang w:eastAsia="en-US"/>
              </w:rPr>
              <w:t>теор.</w:t>
            </w:r>
          </w:p>
        </w:tc>
        <w:tc>
          <w:tcPr>
            <w:tcW w:w="767" w:type="dxa"/>
            <w:vAlign w:val="center"/>
          </w:tcPr>
          <w:p w:rsidR="00E12E23" w:rsidRPr="00671167" w:rsidRDefault="00E12E23" w:rsidP="009F3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29" w:type="dxa"/>
            <w:vAlign w:val="center"/>
          </w:tcPr>
          <w:p w:rsidR="00E12E23" w:rsidRPr="00F07748" w:rsidRDefault="00E12E23" w:rsidP="000B7433">
            <w:pPr>
              <w:pStyle w:val="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en-US" w:eastAsia="en-US"/>
              </w:rPr>
            </w:pPr>
            <w:r w:rsidRPr="00F07748"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>Т-1</w:t>
            </w:r>
          </w:p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  <w:r w:rsidRPr="00671167">
              <w:rPr>
                <w:sz w:val="18"/>
                <w:szCs w:val="18"/>
                <w:u w:val="single"/>
              </w:rPr>
              <w:t>2</w:t>
            </w:r>
          </w:p>
        </w:tc>
        <w:tc>
          <w:tcPr>
            <w:tcW w:w="1098" w:type="dxa"/>
            <w:vAlign w:val="center"/>
          </w:tcPr>
          <w:p w:rsidR="00E12E23" w:rsidRPr="00F07748" w:rsidRDefault="00E12E23" w:rsidP="000B7433">
            <w:pPr>
              <w:pStyle w:val="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en-US" w:eastAsia="en-US"/>
              </w:rPr>
            </w:pPr>
            <w:r w:rsidRPr="00F07748"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>Т-</w:t>
            </w:r>
            <w:r w:rsidRPr="00F07748">
              <w:rPr>
                <w:rFonts w:ascii="Times New Roman" w:hAnsi="Times New Roman" w:cs="Times New Roman"/>
                <w:sz w:val="18"/>
                <w:szCs w:val="18"/>
                <w:u w:val="single"/>
                <w:lang w:val="en-US" w:eastAsia="en-US"/>
              </w:rPr>
              <w:t>2</w:t>
            </w:r>
          </w:p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  <w:r w:rsidRPr="00671167">
              <w:rPr>
                <w:sz w:val="18"/>
                <w:szCs w:val="18"/>
                <w:u w:val="single"/>
              </w:rPr>
              <w:t>2</w:t>
            </w:r>
          </w:p>
        </w:tc>
        <w:tc>
          <w:tcPr>
            <w:tcW w:w="1235" w:type="dxa"/>
            <w:vAlign w:val="center"/>
          </w:tcPr>
          <w:p w:rsidR="00E12E23" w:rsidRPr="00F07748" w:rsidRDefault="00E12E23" w:rsidP="000B7433">
            <w:pPr>
              <w:pStyle w:val="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en-US" w:eastAsia="en-US"/>
              </w:rPr>
            </w:pPr>
            <w:r w:rsidRPr="00F07748"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>Т-</w:t>
            </w:r>
            <w:r w:rsidRPr="00F07748">
              <w:rPr>
                <w:rFonts w:ascii="Times New Roman" w:hAnsi="Times New Roman" w:cs="Times New Roman"/>
                <w:sz w:val="18"/>
                <w:szCs w:val="18"/>
                <w:u w:val="single"/>
                <w:lang w:val="en-US" w:eastAsia="en-US"/>
              </w:rPr>
              <w:t>2</w:t>
            </w:r>
          </w:p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  <w:r w:rsidRPr="00671167">
              <w:rPr>
                <w:sz w:val="18"/>
                <w:szCs w:val="18"/>
                <w:u w:val="single"/>
              </w:rPr>
              <w:t>2</w:t>
            </w:r>
          </w:p>
        </w:tc>
        <w:tc>
          <w:tcPr>
            <w:tcW w:w="1235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</w:tr>
      <w:tr w:rsidR="00E12E23" w:rsidRPr="00671167">
        <w:trPr>
          <w:trHeight w:val="699"/>
        </w:trPr>
        <w:tc>
          <w:tcPr>
            <w:tcW w:w="2170" w:type="dxa"/>
            <w:vMerge/>
          </w:tcPr>
          <w:p w:rsidR="00E12E23" w:rsidRPr="00671167" w:rsidRDefault="00E12E23" w:rsidP="008D49ED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E12E23" w:rsidRPr="00F07748" w:rsidRDefault="00E12E23" w:rsidP="008D49ED">
            <w:pPr>
              <w:pStyle w:val="1"/>
              <w:shd w:val="clear" w:color="auto" w:fill="auto"/>
              <w:spacing w:line="190" w:lineRule="exact"/>
              <w:ind w:left="10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71167">
              <w:rPr>
                <w:rStyle w:val="9"/>
                <w:rFonts w:ascii="Times New Roman" w:hAnsi="Times New Roman" w:cs="Times New Roman"/>
                <w:sz w:val="18"/>
                <w:szCs w:val="18"/>
                <w:lang w:eastAsia="en-US"/>
              </w:rPr>
              <w:t>практ.</w:t>
            </w:r>
          </w:p>
        </w:tc>
        <w:tc>
          <w:tcPr>
            <w:tcW w:w="767" w:type="dxa"/>
            <w:vAlign w:val="center"/>
          </w:tcPr>
          <w:p w:rsidR="00E12E23" w:rsidRPr="00671167" w:rsidRDefault="00E12E23" w:rsidP="009F3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29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E12E23" w:rsidRPr="00F07748" w:rsidRDefault="00E12E23" w:rsidP="000B7433">
            <w:pPr>
              <w:pStyle w:val="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F07748"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>Т-2</w:t>
            </w:r>
          </w:p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  <w:r w:rsidRPr="00671167">
              <w:rPr>
                <w:sz w:val="18"/>
                <w:szCs w:val="18"/>
                <w:u w:val="single"/>
              </w:rPr>
              <w:t>2</w:t>
            </w:r>
          </w:p>
        </w:tc>
        <w:tc>
          <w:tcPr>
            <w:tcW w:w="1098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</w:tr>
      <w:tr w:rsidR="00E12E23" w:rsidRPr="00671167">
        <w:trPr>
          <w:trHeight w:val="106"/>
        </w:trPr>
        <w:tc>
          <w:tcPr>
            <w:tcW w:w="10598" w:type="dxa"/>
            <w:gridSpan w:val="9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  <w:r w:rsidRPr="00671167">
              <w:rPr>
                <w:sz w:val="18"/>
                <w:szCs w:val="18"/>
              </w:rPr>
              <w:t>Учебные предметы профессионального цикла</w:t>
            </w:r>
          </w:p>
        </w:tc>
      </w:tr>
      <w:tr w:rsidR="00E12E23" w:rsidRPr="00671167">
        <w:trPr>
          <w:trHeight w:val="617"/>
        </w:trPr>
        <w:tc>
          <w:tcPr>
            <w:tcW w:w="2170" w:type="dxa"/>
            <w:vMerge w:val="restart"/>
          </w:tcPr>
          <w:p w:rsidR="00E12E23" w:rsidRPr="00671167" w:rsidRDefault="00E12E23" w:rsidP="008D49ED">
            <w:pPr>
              <w:rPr>
                <w:sz w:val="18"/>
                <w:szCs w:val="18"/>
              </w:rPr>
            </w:pPr>
            <w:r w:rsidRPr="00671167">
              <w:rPr>
                <w:rStyle w:val="9"/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644" w:type="dxa"/>
            <w:vMerge w:val="restart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22" w:type="dxa"/>
          </w:tcPr>
          <w:p w:rsidR="00E12E23" w:rsidRPr="00F07748" w:rsidRDefault="00E12E23" w:rsidP="008D49ED">
            <w:pPr>
              <w:pStyle w:val="1"/>
              <w:shd w:val="clear" w:color="auto" w:fill="auto"/>
              <w:spacing w:line="190" w:lineRule="exact"/>
              <w:ind w:left="10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71167">
              <w:rPr>
                <w:rStyle w:val="9"/>
                <w:rFonts w:ascii="Times New Roman" w:hAnsi="Times New Roman" w:cs="Times New Roman"/>
                <w:sz w:val="18"/>
                <w:szCs w:val="18"/>
                <w:lang w:eastAsia="en-US"/>
              </w:rPr>
              <w:t>теор.</w:t>
            </w:r>
          </w:p>
        </w:tc>
        <w:tc>
          <w:tcPr>
            <w:tcW w:w="767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29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E12E23" w:rsidRPr="00F07748" w:rsidRDefault="00E12E23" w:rsidP="000B7433">
            <w:pPr>
              <w:pStyle w:val="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en-US" w:eastAsia="en-US"/>
              </w:rPr>
            </w:pPr>
            <w:r w:rsidRPr="00F07748"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>Т-1</w:t>
            </w:r>
            <w:r w:rsidRPr="00F07748">
              <w:rPr>
                <w:rFonts w:ascii="Times New Roman" w:hAnsi="Times New Roman" w:cs="Times New Roman"/>
                <w:sz w:val="18"/>
                <w:szCs w:val="18"/>
                <w:u w:val="single"/>
                <w:lang w:val="en-US" w:eastAsia="en-US"/>
              </w:rPr>
              <w:t xml:space="preserve">; </w:t>
            </w:r>
            <w:r w:rsidRPr="00F07748"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>Т</w:t>
            </w:r>
            <w:r w:rsidRPr="00F07748">
              <w:rPr>
                <w:rFonts w:ascii="Times New Roman" w:hAnsi="Times New Roman" w:cs="Times New Roman"/>
                <w:sz w:val="18"/>
                <w:szCs w:val="18"/>
                <w:u w:val="single"/>
                <w:lang w:val="en-US" w:eastAsia="en-US"/>
              </w:rPr>
              <w:t>-2</w:t>
            </w:r>
          </w:p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  <w:r w:rsidRPr="00671167">
              <w:rPr>
                <w:sz w:val="18"/>
                <w:szCs w:val="18"/>
                <w:u w:val="single"/>
              </w:rPr>
              <w:t>2</w:t>
            </w:r>
          </w:p>
        </w:tc>
      </w:tr>
      <w:tr w:rsidR="00E12E23" w:rsidRPr="00671167">
        <w:trPr>
          <w:trHeight w:val="707"/>
        </w:trPr>
        <w:tc>
          <w:tcPr>
            <w:tcW w:w="2170" w:type="dxa"/>
            <w:vMerge/>
          </w:tcPr>
          <w:p w:rsidR="00E12E23" w:rsidRPr="00671167" w:rsidRDefault="00E12E23" w:rsidP="008D49ED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E12E23" w:rsidRPr="00F07748" w:rsidRDefault="00E12E23" w:rsidP="008D49ED">
            <w:pPr>
              <w:pStyle w:val="1"/>
              <w:shd w:val="clear" w:color="auto" w:fill="auto"/>
              <w:spacing w:line="190" w:lineRule="exact"/>
              <w:ind w:left="10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71167">
              <w:rPr>
                <w:rStyle w:val="9"/>
                <w:rFonts w:ascii="Times New Roman" w:hAnsi="Times New Roman" w:cs="Times New Roman"/>
                <w:sz w:val="18"/>
                <w:szCs w:val="18"/>
                <w:lang w:eastAsia="en-US"/>
              </w:rPr>
              <w:t>практ.</w:t>
            </w:r>
          </w:p>
        </w:tc>
        <w:tc>
          <w:tcPr>
            <w:tcW w:w="767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29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</w:tr>
      <w:tr w:rsidR="00E12E23" w:rsidRPr="00671167">
        <w:trPr>
          <w:trHeight w:val="126"/>
        </w:trPr>
        <w:tc>
          <w:tcPr>
            <w:tcW w:w="10598" w:type="dxa"/>
            <w:gridSpan w:val="9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  <w:r w:rsidRPr="00671167">
              <w:rPr>
                <w:sz w:val="18"/>
                <w:szCs w:val="18"/>
              </w:rPr>
              <w:t>Квалификационный экзамен</w:t>
            </w:r>
          </w:p>
        </w:tc>
      </w:tr>
      <w:tr w:rsidR="00E12E23" w:rsidRPr="00671167">
        <w:trPr>
          <w:trHeight w:val="622"/>
        </w:trPr>
        <w:tc>
          <w:tcPr>
            <w:tcW w:w="2170" w:type="dxa"/>
            <w:vMerge w:val="restart"/>
          </w:tcPr>
          <w:p w:rsidR="00E12E23" w:rsidRPr="00671167" w:rsidRDefault="00E12E23" w:rsidP="008D49ED">
            <w:pPr>
              <w:rPr>
                <w:sz w:val="18"/>
                <w:szCs w:val="18"/>
              </w:rPr>
            </w:pPr>
            <w:r w:rsidRPr="00671167">
              <w:rPr>
                <w:rStyle w:val="9"/>
                <w:rFonts w:ascii="Times New Roman" w:hAnsi="Times New Roman" w:cs="Times New Roman"/>
                <w:sz w:val="18"/>
                <w:szCs w:val="18"/>
                <w:lang w:eastAsia="ru-RU"/>
              </w:rPr>
              <w:t>Итоговая аттестация — квалификационный экзамен</w:t>
            </w:r>
          </w:p>
        </w:tc>
        <w:tc>
          <w:tcPr>
            <w:tcW w:w="644" w:type="dxa"/>
            <w:vMerge w:val="restart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22" w:type="dxa"/>
          </w:tcPr>
          <w:p w:rsidR="00E12E23" w:rsidRPr="00F07748" w:rsidRDefault="00E12E23" w:rsidP="008D49ED">
            <w:pPr>
              <w:pStyle w:val="1"/>
              <w:shd w:val="clear" w:color="auto" w:fill="auto"/>
              <w:spacing w:line="190" w:lineRule="exact"/>
              <w:ind w:left="10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71167">
              <w:rPr>
                <w:rStyle w:val="9"/>
                <w:rFonts w:ascii="Times New Roman" w:hAnsi="Times New Roman" w:cs="Times New Roman"/>
                <w:sz w:val="18"/>
                <w:szCs w:val="18"/>
                <w:lang w:eastAsia="en-US"/>
              </w:rPr>
              <w:t>теор.</w:t>
            </w:r>
          </w:p>
        </w:tc>
        <w:tc>
          <w:tcPr>
            <w:tcW w:w="767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29" w:type="dxa"/>
          </w:tcPr>
          <w:p w:rsidR="00E12E23" w:rsidRPr="00671167" w:rsidRDefault="00E12E23" w:rsidP="008D49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:rsidR="00E12E23" w:rsidRPr="00671167" w:rsidRDefault="00E12E23" w:rsidP="008D49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E12E23" w:rsidRPr="00671167" w:rsidRDefault="00E12E23" w:rsidP="008D49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E12E23" w:rsidRPr="00671167" w:rsidRDefault="00E12E23" w:rsidP="008D49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:rsidR="00E12E23" w:rsidRPr="00671167" w:rsidRDefault="00E12E23" w:rsidP="008D49ED">
            <w:pPr>
              <w:jc w:val="center"/>
              <w:rPr>
                <w:sz w:val="18"/>
                <w:szCs w:val="18"/>
              </w:rPr>
            </w:pPr>
          </w:p>
        </w:tc>
      </w:tr>
      <w:tr w:rsidR="00E12E23" w:rsidRPr="00671167">
        <w:trPr>
          <w:trHeight w:val="669"/>
        </w:trPr>
        <w:tc>
          <w:tcPr>
            <w:tcW w:w="2170" w:type="dxa"/>
            <w:vMerge/>
          </w:tcPr>
          <w:p w:rsidR="00E12E23" w:rsidRPr="00671167" w:rsidRDefault="00E12E23" w:rsidP="008D49ED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</w:tcPr>
          <w:p w:rsidR="00E12E23" w:rsidRPr="00671167" w:rsidRDefault="00E12E23" w:rsidP="008D49ED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E12E23" w:rsidRPr="00F07748" w:rsidRDefault="00E12E23" w:rsidP="008D49ED">
            <w:pPr>
              <w:pStyle w:val="1"/>
              <w:shd w:val="clear" w:color="auto" w:fill="auto"/>
              <w:spacing w:line="190" w:lineRule="exact"/>
              <w:ind w:left="10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71167">
              <w:rPr>
                <w:rStyle w:val="9"/>
                <w:rFonts w:ascii="Times New Roman" w:hAnsi="Times New Roman" w:cs="Times New Roman"/>
                <w:sz w:val="18"/>
                <w:szCs w:val="18"/>
                <w:lang w:eastAsia="en-US"/>
              </w:rPr>
              <w:t>практ.</w:t>
            </w:r>
          </w:p>
        </w:tc>
        <w:tc>
          <w:tcPr>
            <w:tcW w:w="767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29" w:type="dxa"/>
          </w:tcPr>
          <w:p w:rsidR="00E12E23" w:rsidRPr="00671167" w:rsidRDefault="00E12E23" w:rsidP="008D49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:rsidR="00E12E23" w:rsidRPr="00671167" w:rsidRDefault="00E12E23" w:rsidP="008D49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E12E23" w:rsidRPr="00671167" w:rsidRDefault="00E12E23" w:rsidP="008D49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E12E23" w:rsidRPr="00671167" w:rsidRDefault="00E12E23" w:rsidP="008D49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:rsidR="00E12E23" w:rsidRPr="00671167" w:rsidRDefault="00E12E23" w:rsidP="008D49ED">
            <w:pPr>
              <w:jc w:val="center"/>
              <w:rPr>
                <w:sz w:val="18"/>
                <w:szCs w:val="18"/>
              </w:rPr>
            </w:pPr>
          </w:p>
        </w:tc>
      </w:tr>
      <w:tr w:rsidR="00E12E23" w:rsidRPr="00671167">
        <w:trPr>
          <w:trHeight w:val="188"/>
        </w:trPr>
        <w:tc>
          <w:tcPr>
            <w:tcW w:w="2170" w:type="dxa"/>
          </w:tcPr>
          <w:p w:rsidR="00E12E23" w:rsidRPr="00671167" w:rsidRDefault="00E12E23" w:rsidP="008D49ED">
            <w:pPr>
              <w:rPr>
                <w:sz w:val="18"/>
                <w:szCs w:val="18"/>
              </w:rPr>
            </w:pPr>
            <w:r w:rsidRPr="00671167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2333" w:type="dxa"/>
            <w:gridSpan w:val="3"/>
          </w:tcPr>
          <w:p w:rsidR="00E12E23" w:rsidRPr="00671167" w:rsidRDefault="00E12E23" w:rsidP="008D4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429" w:type="dxa"/>
          </w:tcPr>
          <w:p w:rsidR="00E12E23" w:rsidRPr="00671167" w:rsidRDefault="00E12E23" w:rsidP="008D4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98" w:type="dxa"/>
          </w:tcPr>
          <w:p w:rsidR="00E12E23" w:rsidRPr="00671167" w:rsidRDefault="00E12E23" w:rsidP="008D4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35" w:type="dxa"/>
          </w:tcPr>
          <w:p w:rsidR="00E12E23" w:rsidRPr="00671167" w:rsidRDefault="00E12E23" w:rsidP="008D4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35" w:type="dxa"/>
          </w:tcPr>
          <w:p w:rsidR="00E12E23" w:rsidRPr="00671167" w:rsidRDefault="00E12E23" w:rsidP="008D4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98" w:type="dxa"/>
          </w:tcPr>
          <w:p w:rsidR="00E12E23" w:rsidRPr="00671167" w:rsidRDefault="00E12E23" w:rsidP="008D4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12E23" w:rsidRPr="00671167">
        <w:trPr>
          <w:trHeight w:val="1399"/>
        </w:trPr>
        <w:tc>
          <w:tcPr>
            <w:tcW w:w="2170" w:type="dxa"/>
          </w:tcPr>
          <w:p w:rsidR="00E12E23" w:rsidRPr="00671167" w:rsidRDefault="00E12E23" w:rsidP="008D49ED">
            <w:pPr>
              <w:rPr>
                <w:sz w:val="18"/>
                <w:szCs w:val="18"/>
              </w:rPr>
            </w:pPr>
            <w:r w:rsidRPr="00671167">
              <w:rPr>
                <w:rStyle w:val="9"/>
                <w:rFonts w:ascii="Times New Roman" w:hAnsi="Times New Roman" w:cs="Times New Roman"/>
                <w:sz w:val="18"/>
                <w:szCs w:val="18"/>
                <w:lang w:eastAsia="ru-RU"/>
              </w:rPr>
              <w:t>Вождение транспортных средств категории «</w:t>
            </w:r>
            <w:r>
              <w:rPr>
                <w:rStyle w:val="9"/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671167">
              <w:rPr>
                <w:rStyle w:val="9"/>
                <w:rFonts w:ascii="Times New Roman" w:hAnsi="Times New Roman" w:cs="Times New Roman"/>
                <w:sz w:val="18"/>
                <w:szCs w:val="18"/>
                <w:lang w:eastAsia="ru-RU"/>
              </w:rPr>
              <w:t>» (с меха</w:t>
            </w:r>
            <w:r w:rsidRPr="00671167">
              <w:rPr>
                <w:rStyle w:val="9"/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нической трансмиссией / с ав</w:t>
            </w:r>
            <w:r w:rsidRPr="00671167">
              <w:rPr>
                <w:rStyle w:val="9"/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томатической трансмиссией)</w:t>
            </w:r>
          </w:p>
        </w:tc>
        <w:tc>
          <w:tcPr>
            <w:tcW w:w="2333" w:type="dxa"/>
            <w:gridSpan w:val="3"/>
            <w:vAlign w:val="center"/>
          </w:tcPr>
          <w:p w:rsidR="00E12E23" w:rsidRPr="00671167" w:rsidRDefault="00E12E23" w:rsidP="008D4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429" w:type="dxa"/>
          </w:tcPr>
          <w:p w:rsidR="00E12E23" w:rsidRPr="00671167" w:rsidRDefault="00E12E23" w:rsidP="008D49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:rsidR="00E12E23" w:rsidRPr="00671167" w:rsidRDefault="00E12E23" w:rsidP="008D49ED">
            <w:pPr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E12E23" w:rsidRPr="00671167" w:rsidRDefault="00E12E23" w:rsidP="008D49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E12E23" w:rsidRPr="00671167" w:rsidRDefault="00E12E23" w:rsidP="008D49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:rsidR="00E12E23" w:rsidRPr="00671167" w:rsidRDefault="00E12E23" w:rsidP="008D49ED">
            <w:pPr>
              <w:jc w:val="center"/>
              <w:rPr>
                <w:sz w:val="18"/>
                <w:szCs w:val="18"/>
              </w:rPr>
            </w:pPr>
          </w:p>
        </w:tc>
      </w:tr>
    </w:tbl>
    <w:p w:rsidR="00E12E23" w:rsidRDefault="00E12E23">
      <w:pPr>
        <w:spacing w:after="200" w:line="276" w:lineRule="auto"/>
      </w:pPr>
    </w:p>
    <w:p w:rsidR="00E12E23" w:rsidRDefault="00E12E23">
      <w:pPr>
        <w:spacing w:after="200" w:line="276" w:lineRule="auto"/>
      </w:pPr>
      <w:r>
        <w:br w:type="page"/>
      </w:r>
    </w:p>
    <w:p w:rsidR="00E12E23" w:rsidRPr="008D49ED" w:rsidRDefault="00E12E23" w:rsidP="008D49ED"/>
    <w:tbl>
      <w:tblPr>
        <w:tblpPr w:leftFromText="180" w:rightFromText="180" w:vertAnchor="text" w:horzAnchor="page" w:tblpXSpec="center" w:tblpY="17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4"/>
        <w:gridCol w:w="956"/>
        <w:gridCol w:w="955"/>
        <w:gridCol w:w="955"/>
        <w:gridCol w:w="919"/>
        <w:gridCol w:w="36"/>
        <w:gridCol w:w="955"/>
        <w:gridCol w:w="955"/>
        <w:gridCol w:w="955"/>
        <w:gridCol w:w="955"/>
      </w:tblGrid>
      <w:tr w:rsidR="00E12E23" w:rsidRPr="00671167">
        <w:trPr>
          <w:trHeight w:val="169"/>
        </w:trPr>
        <w:tc>
          <w:tcPr>
            <w:tcW w:w="2844" w:type="dxa"/>
            <w:vMerge w:val="restart"/>
          </w:tcPr>
          <w:p w:rsidR="00E12E23" w:rsidRPr="00671167" w:rsidRDefault="00E12E23" w:rsidP="008D49ED">
            <w:pPr>
              <w:jc w:val="center"/>
              <w:rPr>
                <w:sz w:val="18"/>
                <w:szCs w:val="18"/>
              </w:rPr>
            </w:pPr>
            <w:r w:rsidRPr="00671167">
              <w:rPr>
                <w:rStyle w:val="9"/>
                <w:rFonts w:ascii="Times New Roman" w:hAnsi="Times New Roman" w:cs="Times New Roman"/>
                <w:sz w:val="18"/>
                <w:szCs w:val="18"/>
                <w:lang w:eastAsia="ru-RU"/>
              </w:rPr>
              <w:t>Учебные предметы</w:t>
            </w:r>
          </w:p>
        </w:tc>
        <w:tc>
          <w:tcPr>
            <w:tcW w:w="7641" w:type="dxa"/>
            <w:gridSpan w:val="9"/>
          </w:tcPr>
          <w:p w:rsidR="00E12E23" w:rsidRPr="00671167" w:rsidRDefault="00E12E23" w:rsidP="008D49ED">
            <w:pPr>
              <w:jc w:val="center"/>
              <w:rPr>
                <w:sz w:val="18"/>
                <w:szCs w:val="18"/>
              </w:rPr>
            </w:pPr>
            <w:r w:rsidRPr="00671167">
              <w:rPr>
                <w:rStyle w:val="9"/>
                <w:rFonts w:ascii="Times New Roman" w:hAnsi="Times New Roman" w:cs="Times New Roman"/>
                <w:sz w:val="18"/>
                <w:szCs w:val="18"/>
                <w:lang w:eastAsia="ru-RU"/>
              </w:rPr>
              <w:t>Номер занятия</w:t>
            </w:r>
          </w:p>
        </w:tc>
      </w:tr>
      <w:tr w:rsidR="00E12E23" w:rsidRPr="00671167">
        <w:trPr>
          <w:trHeight w:val="169"/>
        </w:trPr>
        <w:tc>
          <w:tcPr>
            <w:tcW w:w="2844" w:type="dxa"/>
            <w:vMerge/>
          </w:tcPr>
          <w:p w:rsidR="00E12E23" w:rsidRPr="00671167" w:rsidRDefault="00E12E23" w:rsidP="008D49ED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E12E23" w:rsidRPr="00671167" w:rsidRDefault="00E12E23" w:rsidP="008D4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5" w:type="dxa"/>
          </w:tcPr>
          <w:p w:rsidR="00E12E23" w:rsidRPr="00671167" w:rsidRDefault="00E12E23" w:rsidP="008D4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55" w:type="dxa"/>
          </w:tcPr>
          <w:p w:rsidR="00E12E23" w:rsidRPr="00671167" w:rsidRDefault="00E12E23" w:rsidP="008D4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55" w:type="dxa"/>
            <w:gridSpan w:val="2"/>
          </w:tcPr>
          <w:p w:rsidR="00E12E23" w:rsidRPr="00671167" w:rsidRDefault="00E12E23" w:rsidP="008D4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55" w:type="dxa"/>
          </w:tcPr>
          <w:p w:rsidR="00E12E23" w:rsidRPr="00671167" w:rsidRDefault="00E12E23" w:rsidP="008D4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55" w:type="dxa"/>
          </w:tcPr>
          <w:p w:rsidR="00E12E23" w:rsidRPr="00671167" w:rsidRDefault="00E12E23" w:rsidP="008D4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55" w:type="dxa"/>
          </w:tcPr>
          <w:p w:rsidR="00E12E23" w:rsidRPr="00671167" w:rsidRDefault="00E12E23" w:rsidP="008D4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55" w:type="dxa"/>
          </w:tcPr>
          <w:p w:rsidR="00E12E23" w:rsidRPr="00671167" w:rsidRDefault="00E12E23" w:rsidP="008D4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</w:tr>
      <w:tr w:rsidR="00E12E23" w:rsidRPr="00671167">
        <w:trPr>
          <w:trHeight w:val="169"/>
        </w:trPr>
        <w:tc>
          <w:tcPr>
            <w:tcW w:w="10485" w:type="dxa"/>
            <w:gridSpan w:val="10"/>
          </w:tcPr>
          <w:p w:rsidR="00E12E23" w:rsidRPr="00671167" w:rsidRDefault="00E12E23" w:rsidP="008D49ED">
            <w:pPr>
              <w:jc w:val="center"/>
              <w:rPr>
                <w:sz w:val="18"/>
                <w:szCs w:val="18"/>
              </w:rPr>
            </w:pPr>
            <w:r>
              <w:rPr>
                <w:rStyle w:val="9"/>
                <w:rFonts w:ascii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</w:tr>
      <w:tr w:rsidR="00E12E23" w:rsidRPr="00671167">
        <w:trPr>
          <w:trHeight w:val="605"/>
        </w:trPr>
        <w:tc>
          <w:tcPr>
            <w:tcW w:w="2844" w:type="dxa"/>
            <w:vMerge w:val="restart"/>
          </w:tcPr>
          <w:p w:rsidR="00E12E23" w:rsidRPr="00671167" w:rsidRDefault="00E12E23" w:rsidP="008D49ED">
            <w:pPr>
              <w:rPr>
                <w:sz w:val="18"/>
                <w:szCs w:val="18"/>
              </w:rPr>
            </w:pPr>
            <w:r w:rsidRPr="00671167">
              <w:rPr>
                <w:rStyle w:val="9"/>
                <w:rFonts w:ascii="Times New Roman" w:hAnsi="Times New Roman" w:cs="Times New Roman"/>
                <w:sz w:val="18"/>
                <w:szCs w:val="18"/>
                <w:lang w:eastAsia="ru-RU"/>
              </w:rPr>
              <w:t>Устройство и техническое обслуживание транспортных средств категории «</w:t>
            </w:r>
            <w:r>
              <w:rPr>
                <w:rStyle w:val="9"/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671167">
              <w:rPr>
                <w:rStyle w:val="9"/>
                <w:rFonts w:ascii="Times New Roman" w:hAnsi="Times New Roman" w:cs="Times New Roman"/>
                <w:sz w:val="18"/>
                <w:szCs w:val="18"/>
                <w:lang w:eastAsia="ru-RU"/>
              </w:rPr>
              <w:t>» как объектов управления</w:t>
            </w:r>
          </w:p>
        </w:tc>
        <w:tc>
          <w:tcPr>
            <w:tcW w:w="956" w:type="dxa"/>
            <w:vAlign w:val="center"/>
          </w:tcPr>
          <w:p w:rsidR="00E12E23" w:rsidRPr="00F07748" w:rsidRDefault="00E12E23" w:rsidP="000B7433">
            <w:pPr>
              <w:pStyle w:val="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F07748"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>Т-1.7</w:t>
            </w:r>
          </w:p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  <w:r w:rsidRPr="00671167">
              <w:rPr>
                <w:sz w:val="18"/>
                <w:szCs w:val="18"/>
                <w:u w:val="single"/>
              </w:rPr>
              <w:t>2</w:t>
            </w:r>
          </w:p>
        </w:tc>
        <w:tc>
          <w:tcPr>
            <w:tcW w:w="955" w:type="dxa"/>
            <w:vAlign w:val="center"/>
          </w:tcPr>
          <w:p w:rsidR="00E12E23" w:rsidRPr="00F07748" w:rsidRDefault="00E12E23" w:rsidP="000B7433">
            <w:pPr>
              <w:pStyle w:val="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F07748"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>Т-1.7</w:t>
            </w:r>
          </w:p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  <w:r w:rsidRPr="00671167">
              <w:rPr>
                <w:sz w:val="18"/>
                <w:szCs w:val="18"/>
                <w:u w:val="single"/>
              </w:rPr>
              <w:t>2</w:t>
            </w:r>
          </w:p>
        </w:tc>
        <w:tc>
          <w:tcPr>
            <w:tcW w:w="955" w:type="dxa"/>
            <w:vAlign w:val="center"/>
          </w:tcPr>
          <w:p w:rsidR="00E12E23" w:rsidRPr="00F07748" w:rsidRDefault="00E12E23" w:rsidP="000B7433">
            <w:pPr>
              <w:pStyle w:val="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F07748"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>Т-1.8</w:t>
            </w:r>
          </w:p>
          <w:p w:rsidR="00E12E23" w:rsidRPr="00F07748" w:rsidRDefault="00E12E23" w:rsidP="000B7433">
            <w:pPr>
              <w:pStyle w:val="1"/>
              <w:shd w:val="clear" w:color="auto" w:fill="auto"/>
              <w:spacing w:line="190" w:lineRule="exact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F07748">
              <w:rPr>
                <w:rFonts w:cs="Times New Roman"/>
                <w:sz w:val="18"/>
                <w:szCs w:val="18"/>
                <w:u w:val="single"/>
                <w:lang w:eastAsia="en-US"/>
              </w:rPr>
              <w:t>2</w:t>
            </w:r>
          </w:p>
        </w:tc>
        <w:tc>
          <w:tcPr>
            <w:tcW w:w="955" w:type="dxa"/>
            <w:gridSpan w:val="2"/>
            <w:vAlign w:val="center"/>
          </w:tcPr>
          <w:p w:rsidR="00E12E23" w:rsidRPr="00F07748" w:rsidRDefault="00E12E23" w:rsidP="000B7433">
            <w:pPr>
              <w:pStyle w:val="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F07748"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>Т-2.1</w:t>
            </w:r>
          </w:p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  <w:r w:rsidRPr="00671167">
              <w:rPr>
                <w:sz w:val="18"/>
                <w:szCs w:val="18"/>
                <w:u w:val="single"/>
              </w:rPr>
              <w:t>2</w:t>
            </w:r>
          </w:p>
        </w:tc>
        <w:tc>
          <w:tcPr>
            <w:tcW w:w="955" w:type="dxa"/>
            <w:vAlign w:val="center"/>
          </w:tcPr>
          <w:p w:rsidR="00E12E23" w:rsidRPr="00054A4A" w:rsidRDefault="00E12E23" w:rsidP="000B7433">
            <w:pPr>
              <w:jc w:val="center"/>
              <w:rPr>
                <w:sz w:val="18"/>
                <w:szCs w:val="18"/>
                <w:u w:val="single"/>
              </w:rPr>
            </w:pPr>
            <w:r w:rsidRPr="00054A4A">
              <w:rPr>
                <w:sz w:val="18"/>
                <w:szCs w:val="18"/>
                <w:u w:val="single"/>
              </w:rPr>
              <w:t>Т-2.2</w:t>
            </w:r>
          </w:p>
          <w:p w:rsidR="00E12E23" w:rsidRPr="00D23674" w:rsidRDefault="00E12E23" w:rsidP="000B7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5" w:type="dxa"/>
            <w:vAlign w:val="center"/>
          </w:tcPr>
          <w:p w:rsidR="00E12E23" w:rsidRDefault="00E12E23" w:rsidP="000B7433">
            <w:pPr>
              <w:jc w:val="center"/>
              <w:rPr>
                <w:sz w:val="18"/>
                <w:szCs w:val="18"/>
              </w:rPr>
            </w:pPr>
          </w:p>
          <w:p w:rsidR="00E12E23" w:rsidRPr="00AE1790" w:rsidRDefault="00E12E23" w:rsidP="000B7433">
            <w:pPr>
              <w:ind w:firstLine="708"/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E12E23" w:rsidRPr="00671167">
        <w:trPr>
          <w:trHeight w:val="557"/>
        </w:trPr>
        <w:tc>
          <w:tcPr>
            <w:tcW w:w="2844" w:type="dxa"/>
            <w:vMerge/>
          </w:tcPr>
          <w:p w:rsidR="00E12E23" w:rsidRPr="00671167" w:rsidRDefault="00E12E23" w:rsidP="008D49ED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E12E23" w:rsidRPr="00F07748" w:rsidRDefault="00E12E23" w:rsidP="000B7433">
            <w:pPr>
              <w:pStyle w:val="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</w:p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E12E23" w:rsidRPr="00F07748" w:rsidRDefault="00E12E23" w:rsidP="000B7433">
            <w:pPr>
              <w:pStyle w:val="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F07748"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>Т-2.3</w:t>
            </w:r>
          </w:p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5" w:type="dxa"/>
            <w:vAlign w:val="center"/>
          </w:tcPr>
          <w:p w:rsidR="00E12E23" w:rsidRPr="00054A4A" w:rsidRDefault="00E12E23" w:rsidP="000B7433">
            <w:pPr>
              <w:jc w:val="center"/>
              <w:rPr>
                <w:sz w:val="18"/>
                <w:szCs w:val="18"/>
                <w:u w:val="single"/>
              </w:rPr>
            </w:pPr>
            <w:r w:rsidRPr="00054A4A">
              <w:rPr>
                <w:sz w:val="18"/>
                <w:szCs w:val="18"/>
                <w:u w:val="single"/>
              </w:rPr>
              <w:t>Т2.3</w:t>
            </w:r>
          </w:p>
          <w:p w:rsidR="00E12E23" w:rsidRPr="00BD5C54" w:rsidRDefault="00E12E23" w:rsidP="000B7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5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12E23" w:rsidRPr="00671167">
        <w:trPr>
          <w:trHeight w:val="138"/>
        </w:trPr>
        <w:tc>
          <w:tcPr>
            <w:tcW w:w="2844" w:type="dxa"/>
          </w:tcPr>
          <w:p w:rsidR="00E12E23" w:rsidRPr="00671167" w:rsidRDefault="00E12E23" w:rsidP="008D49ED">
            <w:pPr>
              <w:rPr>
                <w:rStyle w:val="9"/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</w:tr>
      <w:tr w:rsidR="00E12E23" w:rsidRPr="00671167">
        <w:trPr>
          <w:trHeight w:val="564"/>
        </w:trPr>
        <w:tc>
          <w:tcPr>
            <w:tcW w:w="2844" w:type="dxa"/>
            <w:vMerge w:val="restart"/>
          </w:tcPr>
          <w:p w:rsidR="00E12E23" w:rsidRPr="00671167" w:rsidRDefault="00E12E23" w:rsidP="008D49ED">
            <w:pPr>
              <w:rPr>
                <w:sz w:val="18"/>
                <w:szCs w:val="18"/>
              </w:rPr>
            </w:pPr>
            <w:r w:rsidRPr="00671167">
              <w:rPr>
                <w:rStyle w:val="9"/>
                <w:rFonts w:ascii="Times New Roman" w:hAnsi="Times New Roman" w:cs="Times New Roman"/>
                <w:sz w:val="18"/>
                <w:szCs w:val="18"/>
                <w:lang w:eastAsia="ru-RU"/>
              </w:rPr>
              <w:t>Основы управления транспортными средствами категории «</w:t>
            </w:r>
            <w:r>
              <w:rPr>
                <w:rStyle w:val="9"/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671167">
              <w:rPr>
                <w:rStyle w:val="9"/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56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E12E23" w:rsidRPr="00054A4A" w:rsidRDefault="00E12E23" w:rsidP="000B7433">
            <w:pPr>
              <w:jc w:val="center"/>
              <w:rPr>
                <w:sz w:val="18"/>
                <w:szCs w:val="18"/>
                <w:u w:val="single"/>
              </w:rPr>
            </w:pPr>
            <w:r w:rsidRPr="00054A4A">
              <w:rPr>
                <w:sz w:val="18"/>
                <w:szCs w:val="18"/>
                <w:u w:val="single"/>
              </w:rPr>
              <w:t>Т-3</w:t>
            </w:r>
          </w:p>
          <w:p w:rsidR="00E12E23" w:rsidRPr="005407BA" w:rsidRDefault="00E12E23" w:rsidP="000B7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5" w:type="dxa"/>
            <w:gridSpan w:val="2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E12E23" w:rsidRPr="00671167">
        <w:trPr>
          <w:trHeight w:val="700"/>
        </w:trPr>
        <w:tc>
          <w:tcPr>
            <w:tcW w:w="2844" w:type="dxa"/>
            <w:vMerge/>
          </w:tcPr>
          <w:p w:rsidR="00E12E23" w:rsidRPr="00671167" w:rsidRDefault="00E12E23" w:rsidP="008D49ED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E12E23" w:rsidRPr="00F07748" w:rsidRDefault="00E12E23" w:rsidP="000B7433">
            <w:pPr>
              <w:pStyle w:val="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</w:p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E12E23" w:rsidRPr="00054A4A" w:rsidRDefault="00E12E23" w:rsidP="000B7433">
            <w:pPr>
              <w:jc w:val="center"/>
              <w:rPr>
                <w:sz w:val="18"/>
                <w:szCs w:val="18"/>
                <w:u w:val="single"/>
              </w:rPr>
            </w:pPr>
            <w:r w:rsidRPr="00054A4A">
              <w:rPr>
                <w:sz w:val="18"/>
                <w:szCs w:val="18"/>
                <w:u w:val="single"/>
              </w:rPr>
              <w:t>Т-3</w:t>
            </w:r>
          </w:p>
          <w:p w:rsidR="00E12E23" w:rsidRPr="00E12268" w:rsidRDefault="00E12E23" w:rsidP="000B7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5" w:type="dxa"/>
            <w:vAlign w:val="center"/>
          </w:tcPr>
          <w:p w:rsidR="00E12E23" w:rsidRPr="00F07748" w:rsidRDefault="00E12E23" w:rsidP="000B7433">
            <w:pPr>
              <w:pStyle w:val="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</w:p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E12E23" w:rsidRPr="00F07748" w:rsidRDefault="00E12E23" w:rsidP="000B7433">
            <w:pPr>
              <w:pStyle w:val="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</w:p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12E23" w:rsidRPr="00671167">
        <w:trPr>
          <w:trHeight w:val="169"/>
        </w:trPr>
        <w:tc>
          <w:tcPr>
            <w:tcW w:w="10485" w:type="dxa"/>
            <w:gridSpan w:val="10"/>
          </w:tcPr>
          <w:p w:rsidR="00E12E23" w:rsidRPr="00671167" w:rsidRDefault="00E12E23" w:rsidP="008D49ED">
            <w:pPr>
              <w:jc w:val="center"/>
              <w:rPr>
                <w:sz w:val="18"/>
                <w:szCs w:val="18"/>
              </w:rPr>
            </w:pPr>
            <w:r w:rsidRPr="00671167">
              <w:rPr>
                <w:rStyle w:val="9"/>
                <w:rFonts w:ascii="Times New Roman" w:hAnsi="Times New Roman" w:cs="Times New Roman"/>
                <w:sz w:val="18"/>
                <w:szCs w:val="18"/>
                <w:lang w:eastAsia="ru-RU"/>
              </w:rPr>
              <w:t>Учебные предметы профессионального цикла</w:t>
            </w:r>
          </w:p>
        </w:tc>
      </w:tr>
      <w:tr w:rsidR="00E12E23" w:rsidRPr="00671167">
        <w:trPr>
          <w:trHeight w:val="629"/>
        </w:trPr>
        <w:tc>
          <w:tcPr>
            <w:tcW w:w="2844" w:type="dxa"/>
            <w:vMerge w:val="restart"/>
          </w:tcPr>
          <w:p w:rsidR="00E12E23" w:rsidRPr="00671167" w:rsidRDefault="00E12E23" w:rsidP="008D49ED">
            <w:pPr>
              <w:rPr>
                <w:sz w:val="18"/>
                <w:szCs w:val="18"/>
              </w:rPr>
            </w:pPr>
            <w:r w:rsidRPr="00671167">
              <w:rPr>
                <w:rStyle w:val="9"/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56" w:type="dxa"/>
            <w:vAlign w:val="center"/>
          </w:tcPr>
          <w:p w:rsidR="00E12E23" w:rsidRPr="00F07748" w:rsidRDefault="00E12E23" w:rsidP="000B7433">
            <w:pPr>
              <w:pStyle w:val="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en-US" w:eastAsia="en-US"/>
              </w:rPr>
            </w:pPr>
            <w:r w:rsidRPr="00F07748"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>Т-</w:t>
            </w:r>
            <w:r w:rsidRPr="00F07748">
              <w:rPr>
                <w:rFonts w:ascii="Times New Roman" w:hAnsi="Times New Roman" w:cs="Times New Roman"/>
                <w:sz w:val="18"/>
                <w:szCs w:val="18"/>
                <w:u w:val="single"/>
                <w:lang w:val="en-US" w:eastAsia="en-US"/>
              </w:rPr>
              <w:t>3</w:t>
            </w:r>
          </w:p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  <w:r w:rsidRPr="00671167">
              <w:rPr>
                <w:sz w:val="18"/>
                <w:szCs w:val="18"/>
                <w:u w:val="single"/>
              </w:rPr>
              <w:t>2</w:t>
            </w:r>
          </w:p>
        </w:tc>
        <w:tc>
          <w:tcPr>
            <w:tcW w:w="955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12E23" w:rsidRPr="00671167">
        <w:trPr>
          <w:trHeight w:val="694"/>
        </w:trPr>
        <w:tc>
          <w:tcPr>
            <w:tcW w:w="2844" w:type="dxa"/>
            <w:vMerge/>
          </w:tcPr>
          <w:p w:rsidR="00E12E23" w:rsidRPr="00671167" w:rsidRDefault="00E12E23" w:rsidP="008D49ED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E12E23" w:rsidRPr="00F07748" w:rsidRDefault="00E12E23" w:rsidP="000B7433">
            <w:pPr>
              <w:pStyle w:val="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en-US" w:eastAsia="en-US"/>
              </w:rPr>
            </w:pPr>
            <w:r w:rsidRPr="00F07748"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>Т-</w:t>
            </w:r>
            <w:r w:rsidRPr="00F07748">
              <w:rPr>
                <w:rFonts w:ascii="Times New Roman" w:hAnsi="Times New Roman" w:cs="Times New Roman"/>
                <w:sz w:val="18"/>
                <w:szCs w:val="18"/>
                <w:u w:val="single"/>
                <w:lang w:val="en-US" w:eastAsia="en-US"/>
              </w:rPr>
              <w:t>3</w:t>
            </w:r>
          </w:p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  <w:r w:rsidRPr="00671167">
              <w:rPr>
                <w:sz w:val="18"/>
                <w:szCs w:val="18"/>
                <w:u w:val="single"/>
              </w:rPr>
              <w:t>2</w:t>
            </w:r>
          </w:p>
        </w:tc>
        <w:tc>
          <w:tcPr>
            <w:tcW w:w="955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12E23" w:rsidRPr="00671167">
        <w:trPr>
          <w:trHeight w:val="169"/>
        </w:trPr>
        <w:tc>
          <w:tcPr>
            <w:tcW w:w="10485" w:type="dxa"/>
            <w:gridSpan w:val="10"/>
          </w:tcPr>
          <w:p w:rsidR="00E12E23" w:rsidRPr="00671167" w:rsidRDefault="00E12E23" w:rsidP="008D49ED">
            <w:pPr>
              <w:jc w:val="center"/>
              <w:rPr>
                <w:sz w:val="18"/>
                <w:szCs w:val="18"/>
              </w:rPr>
            </w:pPr>
            <w:r w:rsidRPr="00671167">
              <w:rPr>
                <w:rStyle w:val="9"/>
                <w:rFonts w:ascii="Times New Roman" w:hAnsi="Times New Roman" w:cs="Times New Roman"/>
                <w:sz w:val="18"/>
                <w:szCs w:val="18"/>
                <w:lang w:eastAsia="ru-RU"/>
              </w:rPr>
              <w:t>Квалификационный экзамен</w:t>
            </w:r>
          </w:p>
        </w:tc>
      </w:tr>
      <w:tr w:rsidR="00E12E23" w:rsidRPr="00671167">
        <w:trPr>
          <w:trHeight w:val="763"/>
        </w:trPr>
        <w:tc>
          <w:tcPr>
            <w:tcW w:w="2844" w:type="dxa"/>
            <w:vMerge w:val="restart"/>
          </w:tcPr>
          <w:p w:rsidR="00E12E23" w:rsidRPr="00671167" w:rsidRDefault="00E12E23" w:rsidP="008D49ED">
            <w:pPr>
              <w:rPr>
                <w:sz w:val="18"/>
                <w:szCs w:val="18"/>
              </w:rPr>
            </w:pPr>
            <w:r w:rsidRPr="00671167">
              <w:rPr>
                <w:rStyle w:val="9"/>
                <w:rFonts w:ascii="Times New Roman" w:hAnsi="Times New Roman" w:cs="Times New Roman"/>
                <w:sz w:val="18"/>
                <w:szCs w:val="18"/>
                <w:lang w:eastAsia="ru-RU"/>
              </w:rPr>
              <w:t>Итоговая аттестация — квалификационный экзамен</w:t>
            </w:r>
          </w:p>
        </w:tc>
        <w:tc>
          <w:tcPr>
            <w:tcW w:w="956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5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12E23" w:rsidRPr="00671167">
        <w:trPr>
          <w:trHeight w:val="704"/>
        </w:trPr>
        <w:tc>
          <w:tcPr>
            <w:tcW w:w="2844" w:type="dxa"/>
            <w:vMerge/>
          </w:tcPr>
          <w:p w:rsidR="00E12E23" w:rsidRPr="00671167" w:rsidRDefault="00E12E23" w:rsidP="008D49ED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5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12E23" w:rsidRPr="00671167">
        <w:trPr>
          <w:trHeight w:val="169"/>
        </w:trPr>
        <w:tc>
          <w:tcPr>
            <w:tcW w:w="2844" w:type="dxa"/>
          </w:tcPr>
          <w:p w:rsidR="00E12E23" w:rsidRPr="00671167" w:rsidRDefault="00E12E23" w:rsidP="008D49ED">
            <w:pPr>
              <w:rPr>
                <w:sz w:val="18"/>
                <w:szCs w:val="18"/>
              </w:rPr>
            </w:pPr>
            <w:r w:rsidRPr="00671167">
              <w:rPr>
                <w:rStyle w:val="9"/>
                <w:rFonts w:ascii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56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  <w:r w:rsidRPr="00671167">
              <w:rPr>
                <w:sz w:val="18"/>
                <w:szCs w:val="18"/>
              </w:rPr>
              <w:t>4</w:t>
            </w:r>
          </w:p>
        </w:tc>
        <w:tc>
          <w:tcPr>
            <w:tcW w:w="955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  <w:r w:rsidRPr="00671167">
              <w:rPr>
                <w:sz w:val="18"/>
                <w:szCs w:val="18"/>
              </w:rPr>
              <w:t>4</w:t>
            </w:r>
          </w:p>
        </w:tc>
        <w:tc>
          <w:tcPr>
            <w:tcW w:w="955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  <w:r w:rsidRPr="00671167">
              <w:rPr>
                <w:sz w:val="18"/>
                <w:szCs w:val="18"/>
              </w:rPr>
              <w:t>4</w:t>
            </w:r>
          </w:p>
        </w:tc>
        <w:tc>
          <w:tcPr>
            <w:tcW w:w="955" w:type="dxa"/>
            <w:gridSpan w:val="2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  <w:r w:rsidRPr="00671167">
              <w:rPr>
                <w:sz w:val="18"/>
                <w:szCs w:val="18"/>
              </w:rPr>
              <w:t>4</w:t>
            </w:r>
          </w:p>
        </w:tc>
        <w:tc>
          <w:tcPr>
            <w:tcW w:w="955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  <w:r w:rsidRPr="00671167">
              <w:rPr>
                <w:sz w:val="18"/>
                <w:szCs w:val="18"/>
              </w:rPr>
              <w:t>4</w:t>
            </w:r>
          </w:p>
        </w:tc>
        <w:tc>
          <w:tcPr>
            <w:tcW w:w="955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  <w:r w:rsidRPr="00671167">
              <w:rPr>
                <w:sz w:val="18"/>
                <w:szCs w:val="18"/>
              </w:rPr>
              <w:t>4</w:t>
            </w:r>
          </w:p>
        </w:tc>
        <w:tc>
          <w:tcPr>
            <w:tcW w:w="955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55" w:type="dxa"/>
            <w:vAlign w:val="center"/>
          </w:tcPr>
          <w:p w:rsidR="00E12E23" w:rsidRPr="00671167" w:rsidRDefault="00E12E23" w:rsidP="000B7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</w:tr>
      <w:tr w:rsidR="00E12E23" w:rsidRPr="00671167">
        <w:trPr>
          <w:trHeight w:val="169"/>
        </w:trPr>
        <w:tc>
          <w:tcPr>
            <w:tcW w:w="2844" w:type="dxa"/>
          </w:tcPr>
          <w:p w:rsidR="00E12E23" w:rsidRPr="00671167" w:rsidRDefault="00E12E23" w:rsidP="008D49ED">
            <w:pPr>
              <w:rPr>
                <w:sz w:val="18"/>
                <w:szCs w:val="18"/>
              </w:rPr>
            </w:pPr>
            <w:r w:rsidRPr="00671167">
              <w:rPr>
                <w:rStyle w:val="9"/>
                <w:rFonts w:ascii="Times New Roman" w:hAnsi="Times New Roman" w:cs="Times New Roman"/>
                <w:sz w:val="18"/>
                <w:szCs w:val="18"/>
                <w:lang w:eastAsia="ru-RU"/>
              </w:rPr>
              <w:t>Вождение транспортных средств категории «</w:t>
            </w:r>
            <w:r>
              <w:rPr>
                <w:rStyle w:val="9"/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671167">
              <w:rPr>
                <w:rStyle w:val="9"/>
                <w:rFonts w:ascii="Times New Roman" w:hAnsi="Times New Roman" w:cs="Times New Roman"/>
                <w:sz w:val="18"/>
                <w:szCs w:val="18"/>
                <w:lang w:eastAsia="ru-RU"/>
              </w:rPr>
              <w:t>» (с ме</w:t>
            </w:r>
            <w:r w:rsidRPr="00671167">
              <w:rPr>
                <w:rStyle w:val="9"/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ханической трансмиссией / с автоматической трансмис</w:t>
            </w:r>
            <w:r w:rsidRPr="00671167">
              <w:rPr>
                <w:rStyle w:val="9"/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сией)</w:t>
            </w:r>
          </w:p>
        </w:tc>
        <w:tc>
          <w:tcPr>
            <w:tcW w:w="956" w:type="dxa"/>
          </w:tcPr>
          <w:p w:rsidR="00E12E23" w:rsidRPr="00671167" w:rsidRDefault="00E12E23" w:rsidP="008D49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12E23" w:rsidRPr="00671167" w:rsidRDefault="00E12E23" w:rsidP="008D49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12E23" w:rsidRPr="00671167" w:rsidRDefault="00E12E23" w:rsidP="008D49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gridSpan w:val="2"/>
          </w:tcPr>
          <w:p w:rsidR="00E12E23" w:rsidRPr="00671167" w:rsidRDefault="00E12E23" w:rsidP="008D49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12E23" w:rsidRPr="00671167" w:rsidRDefault="00E12E23" w:rsidP="008D49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12E23" w:rsidRPr="00671167" w:rsidRDefault="00E12E23" w:rsidP="008D49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E12E23" w:rsidRPr="00671167" w:rsidRDefault="00E12E23" w:rsidP="008D49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E12E23" w:rsidRPr="00671167" w:rsidRDefault="00E12E23" w:rsidP="00970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</w:tbl>
    <w:p w:rsidR="00E12E23" w:rsidRPr="008D49ED" w:rsidRDefault="00E12E23" w:rsidP="008D49ED"/>
    <w:p w:rsidR="00E12E23" w:rsidRPr="008D49ED" w:rsidRDefault="00E12E23" w:rsidP="008D49ED"/>
    <w:p w:rsidR="00E12E23" w:rsidRPr="008D49ED" w:rsidRDefault="00E12E23" w:rsidP="008D49ED"/>
    <w:p w:rsidR="00E12E23" w:rsidRPr="008D49ED" w:rsidRDefault="00E12E23" w:rsidP="008D49ED"/>
    <w:p w:rsidR="00E12E23" w:rsidRDefault="00E12E23" w:rsidP="008D49ED"/>
    <w:p w:rsidR="00E12E23" w:rsidRDefault="00E12E23" w:rsidP="00701D71">
      <w:pPr>
        <w:jc w:val="center"/>
      </w:pPr>
    </w:p>
    <w:p w:rsidR="00E12E23" w:rsidRDefault="00E12E23" w:rsidP="008D49ED"/>
    <w:p w:rsidR="00E12E23" w:rsidRDefault="00E12E23" w:rsidP="008D49ED"/>
    <w:p w:rsidR="00E12E23" w:rsidRDefault="00E12E23" w:rsidP="008D49ED"/>
    <w:p w:rsidR="00E12E23" w:rsidRDefault="00E12E23" w:rsidP="008D49ED"/>
    <w:p w:rsidR="00E12E23" w:rsidRDefault="00E12E23" w:rsidP="008D49ED"/>
    <w:p w:rsidR="00E12E23" w:rsidRDefault="00E12E23" w:rsidP="008D49ED"/>
    <w:p w:rsidR="00E12E23" w:rsidRDefault="00E12E23" w:rsidP="008D49ED"/>
    <w:p w:rsidR="00E12E23" w:rsidRDefault="00E12E23" w:rsidP="008D49ED"/>
    <w:p w:rsidR="00E12E23" w:rsidRDefault="00E12E23" w:rsidP="008D49ED"/>
    <w:p w:rsidR="00E12E23" w:rsidRDefault="00E12E23" w:rsidP="008D49ED"/>
    <w:p w:rsidR="00E12E23" w:rsidRDefault="00E12E23" w:rsidP="008D49ED"/>
    <w:p w:rsidR="00E12E23" w:rsidRDefault="00E12E23" w:rsidP="008D49ED"/>
    <w:p w:rsidR="00E12E23" w:rsidRDefault="00E12E23" w:rsidP="008D49ED"/>
    <w:p w:rsidR="00E12E23" w:rsidRDefault="00E12E23" w:rsidP="008D49ED"/>
    <w:p w:rsidR="00E12E23" w:rsidRDefault="00E12E23" w:rsidP="008D49ED"/>
    <w:p w:rsidR="00E12E23" w:rsidRDefault="00E12E23" w:rsidP="008D49ED"/>
    <w:p w:rsidR="00E12E23" w:rsidRDefault="00E12E23" w:rsidP="008D49ED"/>
    <w:p w:rsidR="00E12E23" w:rsidRDefault="00E12E23" w:rsidP="008D49ED"/>
    <w:p w:rsidR="00E12E23" w:rsidRDefault="00E12E23" w:rsidP="008D49ED"/>
    <w:p w:rsidR="00E12E23" w:rsidRDefault="00E12E23" w:rsidP="008D49ED"/>
    <w:p w:rsidR="00E12E23" w:rsidRDefault="00E12E23" w:rsidP="008D49ED"/>
    <w:p w:rsidR="00E12E23" w:rsidRDefault="00E12E23" w:rsidP="008D49ED"/>
    <w:p w:rsidR="00E12E23" w:rsidRDefault="00E12E23">
      <w:pPr>
        <w:spacing w:after="200" w:line="276" w:lineRule="auto"/>
      </w:pPr>
    </w:p>
    <w:sectPr w:rsidR="00E12E23" w:rsidSect="003064BA">
      <w:pgSz w:w="11906" w:h="16838"/>
      <w:pgMar w:top="719" w:right="142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9ED"/>
    <w:rsid w:val="00054A4A"/>
    <w:rsid w:val="00061C48"/>
    <w:rsid w:val="000A34FD"/>
    <w:rsid w:val="000B7433"/>
    <w:rsid w:val="000E0DE0"/>
    <w:rsid w:val="001951B6"/>
    <w:rsid w:val="001B3D8C"/>
    <w:rsid w:val="001E0B8F"/>
    <w:rsid w:val="00250306"/>
    <w:rsid w:val="002541F5"/>
    <w:rsid w:val="002C494D"/>
    <w:rsid w:val="003064BA"/>
    <w:rsid w:val="003A0AF9"/>
    <w:rsid w:val="003F7198"/>
    <w:rsid w:val="004B1011"/>
    <w:rsid w:val="00527006"/>
    <w:rsid w:val="005407BA"/>
    <w:rsid w:val="00573243"/>
    <w:rsid w:val="005F4457"/>
    <w:rsid w:val="00671167"/>
    <w:rsid w:val="00701D71"/>
    <w:rsid w:val="00736A80"/>
    <w:rsid w:val="007568D3"/>
    <w:rsid w:val="008326B8"/>
    <w:rsid w:val="008D49ED"/>
    <w:rsid w:val="00970073"/>
    <w:rsid w:val="00993824"/>
    <w:rsid w:val="009B7CDF"/>
    <w:rsid w:val="009F3804"/>
    <w:rsid w:val="00A60717"/>
    <w:rsid w:val="00AC23D0"/>
    <w:rsid w:val="00AE1790"/>
    <w:rsid w:val="00BD5C54"/>
    <w:rsid w:val="00CA3029"/>
    <w:rsid w:val="00CA3B4F"/>
    <w:rsid w:val="00D23674"/>
    <w:rsid w:val="00E12268"/>
    <w:rsid w:val="00E12E23"/>
    <w:rsid w:val="00F04610"/>
    <w:rsid w:val="00F07748"/>
    <w:rsid w:val="00F509C7"/>
    <w:rsid w:val="00FA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9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9">
    <w:name w:val="Основной текст + 9"/>
    <w:aliases w:val="5 pt"/>
    <w:uiPriority w:val="99"/>
    <w:rsid w:val="008D49ED"/>
    <w:rPr>
      <w:rFonts w:ascii="Palatino Linotype" w:hAnsi="Palatino Linotype" w:cs="Palatino Linotype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">
    <w:name w:val="Основной текст_"/>
    <w:link w:val="1"/>
    <w:uiPriority w:val="99"/>
    <w:locked/>
    <w:rsid w:val="008D49ED"/>
    <w:rPr>
      <w:rFonts w:ascii="Palatino Linotype" w:hAnsi="Palatino Linotype" w:cs="Palatino Linotype"/>
      <w:sz w:val="16"/>
      <w:szCs w:val="1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8D49ED"/>
    <w:pPr>
      <w:widowControl w:val="0"/>
      <w:shd w:val="clear" w:color="auto" w:fill="FFFFFF"/>
      <w:spacing w:line="240" w:lineRule="atLeast"/>
    </w:pPr>
    <w:rPr>
      <w:rFonts w:ascii="Palatino Linotype" w:hAnsi="Palatino Linotype" w:cs="Palatino Linotype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241</Words>
  <Characters>1380</Characters>
  <Application>Microsoft Office Outlook</Application>
  <DocSecurity>0</DocSecurity>
  <Lines>0</Lines>
  <Paragraphs>0</Paragraphs>
  <ScaleCrop>false</ScaleCrop>
  <Company>Автошкола ВОА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Бухгалтерия</cp:lastModifiedBy>
  <cp:revision>8</cp:revision>
  <dcterms:created xsi:type="dcterms:W3CDTF">2014-10-02T11:57:00Z</dcterms:created>
  <dcterms:modified xsi:type="dcterms:W3CDTF">2014-11-27T04:21:00Z</dcterms:modified>
</cp:coreProperties>
</file>